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45" w:rsidRDefault="004773C5">
      <w:pPr>
        <w:pStyle w:val="Ttulo"/>
      </w:pPr>
      <w:r>
        <w:t>Formulario de Nacionalidad y Ciudadanía de Troncopañya.</w:t>
      </w:r>
    </w:p>
    <w:p w:rsidR="00DF6445" w:rsidRDefault="004773C5">
      <w:pPr>
        <w:pStyle w:val="Ttulo1"/>
      </w:pPr>
      <w:r>
        <w:t>Formato Estándar de DNIT</w:t>
      </w:r>
      <w:r w:rsidR="00F43BA1">
        <w:t>//DNCT</w:t>
      </w:r>
    </w:p>
    <w:p w:rsidR="004773C5" w:rsidRDefault="00981BF5" w:rsidP="004773C5">
      <w:r>
        <w:t>Nombre y Apellidos:</w:t>
      </w:r>
      <w:r w:rsidRPr="00C87C56">
        <w:tab/>
      </w:r>
      <w:sdt>
        <w:sdtPr>
          <w:id w:val="2088650753"/>
          <w:placeholder>
            <w:docPart w:val="DefaultPlaceholder_-1854013440"/>
          </w:placeholder>
          <w:showingPlcHdr/>
          <w:text/>
        </w:sdtPr>
        <w:sdtEndPr/>
        <w:sdtContent>
          <w:r w:rsidR="00B916DF" w:rsidRPr="00C87C56">
            <w:rPr>
              <w:rStyle w:val="rellenadodeformularioTACar"/>
            </w:rPr>
            <w:t>Haga clic o pulse aquí para escribir texto.</w:t>
          </w:r>
        </w:sdtContent>
      </w:sdt>
    </w:p>
    <w:p w:rsidR="00975453" w:rsidRDefault="00975453" w:rsidP="004773C5">
      <w:r>
        <w:t>*Sexo:</w:t>
      </w:r>
      <w:r>
        <w:tab/>
        <w:t xml:space="preserve"> </w:t>
      </w:r>
      <w:sdt>
        <w:sdtPr>
          <w:id w:val="-48107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A1">
            <w:rPr>
              <w:rFonts w:ascii="MS Gothic" w:eastAsia="MS Gothic" w:hAnsi="MS Gothic" w:hint="eastAsia"/>
            </w:rPr>
            <w:t>☐</w:t>
          </w:r>
        </w:sdtContent>
      </w:sdt>
      <w:r w:rsidR="00512E31">
        <w:t>Masculin</w:t>
      </w:r>
      <w:r>
        <w:t>o</w:t>
      </w:r>
      <w:r>
        <w:tab/>
      </w:r>
      <w:sdt>
        <w:sdtPr>
          <w:id w:val="205433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12E31">
        <w:t>Femenino</w:t>
      </w:r>
    </w:p>
    <w:p w:rsidR="00975453" w:rsidRPr="00C87C56" w:rsidRDefault="00975453" w:rsidP="004773C5">
      <w:r>
        <w:t>Fecha de Nacimiento:</w:t>
      </w:r>
      <w:r>
        <w:tab/>
      </w:r>
      <w:sdt>
        <w:sdtPr>
          <w:id w:val="-1760742038"/>
          <w:placeholder>
            <w:docPart w:val="DefaultPlaceholder_-1854013438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Pr="00C87C56">
            <w:rPr>
              <w:rStyle w:val="rellenadodeformularioTACar"/>
            </w:rPr>
            <w:t>Haga clic aquí o pulse para escribir una fecha.</w:t>
          </w:r>
        </w:sdtContent>
      </w:sdt>
    </w:p>
    <w:p w:rsidR="00975453" w:rsidRDefault="00975453" w:rsidP="004773C5">
      <w:pPr>
        <w:rPr>
          <w:i/>
          <w:color w:val="757575" w:themeColor="background2" w:themeShade="80"/>
        </w:rPr>
      </w:pPr>
      <w:r>
        <w:t>Lugar de Nacimiento:</w:t>
      </w:r>
      <w:r>
        <w:tab/>
      </w:r>
      <w:r>
        <w:tab/>
      </w:r>
      <w:sdt>
        <w:sdtPr>
          <w:rPr>
            <w:rStyle w:val="rellenadodeformularioTACar"/>
          </w:rPr>
          <w:id w:val="-1726759830"/>
          <w:placeholder>
            <w:docPart w:val="DefaultPlaceholder_-1854013440"/>
          </w:placeholder>
          <w:text/>
        </w:sdtPr>
        <w:sdtEndPr>
          <w:rPr>
            <w:rStyle w:val="rellenadodeformularioTACar"/>
          </w:rPr>
        </w:sdtEndPr>
        <w:sdtContent>
          <w:r w:rsidR="00F43BA1" w:rsidRPr="00762AAA">
            <w:rPr>
              <w:rStyle w:val="rellenadodeformularioTACar"/>
            </w:rPr>
            <w:t>Ciudad</w:t>
          </w:r>
        </w:sdtContent>
      </w:sdt>
      <w:r w:rsidR="00832D8E" w:rsidRPr="00762AAA">
        <w:rPr>
          <w:rStyle w:val="rellenadodeformularioTACar"/>
        </w:rPr>
        <w:tab/>
      </w:r>
      <w:sdt>
        <w:sdtPr>
          <w:rPr>
            <w:rStyle w:val="rellenadodeformularioTACar"/>
          </w:rPr>
          <w:id w:val="1667134896"/>
          <w:placeholder>
            <w:docPart w:val="DefaultPlaceholder_-1854013440"/>
          </w:placeholder>
          <w:text/>
        </w:sdtPr>
        <w:sdtEndPr>
          <w:rPr>
            <w:rStyle w:val="rellenadodeformularioTACar"/>
          </w:rPr>
        </w:sdtEndPr>
        <w:sdtContent>
          <w:r w:rsidR="00F43BA1" w:rsidRPr="00762AAA">
            <w:rPr>
              <w:rStyle w:val="rellenadodeformularioTACar"/>
            </w:rPr>
            <w:t>Región*</w:t>
          </w:r>
        </w:sdtContent>
      </w:sdt>
      <w:r w:rsidR="00832D8E" w:rsidRPr="00762AAA">
        <w:rPr>
          <w:rStyle w:val="rellenadodeformularioTACar"/>
        </w:rPr>
        <w:tab/>
      </w:r>
      <w:sdt>
        <w:sdtPr>
          <w:rPr>
            <w:rStyle w:val="rellenadodeformularioTACar"/>
          </w:rPr>
          <w:id w:val="1029923597"/>
          <w:placeholder>
            <w:docPart w:val="DefaultPlaceholder_-1854013440"/>
          </w:placeholder>
          <w:text/>
        </w:sdtPr>
        <w:sdtEndPr>
          <w:rPr>
            <w:rStyle w:val="rellenadodeformularioTACar"/>
          </w:rPr>
        </w:sdtEndPr>
        <w:sdtContent>
          <w:r w:rsidR="00F43BA1" w:rsidRPr="00762AAA">
            <w:rPr>
              <w:rStyle w:val="rellenadodeformularioTACar"/>
            </w:rPr>
            <w:t>País*</w:t>
          </w:r>
        </w:sdtContent>
      </w:sdt>
    </w:p>
    <w:p w:rsidR="00832D8E" w:rsidRPr="00C87C56" w:rsidRDefault="00B916DF" w:rsidP="004773C5">
      <w:r>
        <w:t>*Nacionalidad/es anterior/es:</w:t>
      </w:r>
      <w:r w:rsidR="00F43BA1">
        <w:tab/>
      </w:r>
      <w:sdt>
        <w:sdtPr>
          <w:id w:val="1414655562"/>
          <w:placeholder>
            <w:docPart w:val="DefaultPlaceholder_-1854013440"/>
          </w:placeholder>
          <w:showingPlcHdr/>
          <w:text/>
        </w:sdtPr>
        <w:sdtEndPr/>
        <w:sdtContent>
          <w:r w:rsidRPr="00C87C56">
            <w:rPr>
              <w:rStyle w:val="rellenadodeformularioTACar"/>
            </w:rPr>
            <w:t>Haga clic o pulse aquí para escribir texto.</w:t>
          </w:r>
        </w:sdtContent>
      </w:sdt>
    </w:p>
    <w:p w:rsidR="00F43BA1" w:rsidRPr="00C87C56" w:rsidRDefault="00F43BA1" w:rsidP="004773C5">
      <w:r>
        <w:t>Dirección postal (domiciliaria):</w:t>
      </w:r>
      <w:r>
        <w:tab/>
      </w:r>
      <w:sdt>
        <w:sdtPr>
          <w:id w:val="-1043978853"/>
          <w:placeholder>
            <w:docPart w:val="DefaultPlaceholder_-1854013440"/>
          </w:placeholder>
          <w:showingPlcHdr/>
          <w:text/>
        </w:sdtPr>
        <w:sdtEndPr/>
        <w:sdtContent>
          <w:r w:rsidRPr="00C87C56">
            <w:rPr>
              <w:rStyle w:val="rellenadodeformularioTACar"/>
            </w:rPr>
            <w:t>Haga clic o pulse aquí para escribir texto.</w:t>
          </w:r>
        </w:sdtContent>
      </w:sdt>
    </w:p>
    <w:p w:rsidR="00F43BA1" w:rsidRPr="00C87C56" w:rsidRDefault="00F43BA1" w:rsidP="004773C5">
      <w:r>
        <w:t>**Dirección de correo electrónico:</w:t>
      </w:r>
      <w:r>
        <w:tab/>
      </w:r>
      <w:sdt>
        <w:sdtPr>
          <w:id w:val="-397439779"/>
          <w:placeholder>
            <w:docPart w:val="DefaultPlaceholder_-1854013440"/>
          </w:placeholder>
          <w:showingPlcHdr/>
          <w:text/>
        </w:sdtPr>
        <w:sdtEndPr/>
        <w:sdtContent>
          <w:r w:rsidRPr="00C87C56">
            <w:rPr>
              <w:rStyle w:val="rellenadodeformularioTACar"/>
            </w:rPr>
            <w:t>Haga clic o pulse aquí para escribir texto.</w:t>
          </w:r>
        </w:sdtContent>
      </w:sdt>
    </w:p>
    <w:p w:rsidR="00F43BA1" w:rsidRDefault="00F43BA1" w:rsidP="00F43BA1">
      <w:r>
        <w:t>* **Fotografía:</w:t>
      </w:r>
    </w:p>
    <w:p w:rsidR="00F43BA1" w:rsidRDefault="007476A7" w:rsidP="00F43BA1">
      <w:pPr>
        <w:ind w:left="708" w:firstLine="708"/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516D5249" wp14:editId="69FA9960">
                <wp:simplePos x="0" y="0"/>
                <wp:positionH relativeFrom="margin">
                  <wp:posOffset>3479470</wp:posOffset>
                </wp:positionH>
                <wp:positionV relativeFrom="margin">
                  <wp:posOffset>3563117</wp:posOffset>
                </wp:positionV>
                <wp:extent cx="2249879" cy="3181350"/>
                <wp:effectExtent l="0" t="0" r="0" b="0"/>
                <wp:wrapNone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79" cy="3181350"/>
                          <a:chOff x="-134731" y="0"/>
                          <a:chExt cx="1963531" cy="6962842"/>
                        </a:xfrm>
                      </wpg:grpSpPr>
                      <wps:wsp>
                        <wps:cNvPr id="202" name="Rectángulo 202"/>
                        <wps:cNvSpPr/>
                        <wps:spPr>
                          <a:xfrm>
                            <a:off x="-134731" y="0"/>
                            <a:ext cx="1963466" cy="23181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ángulo 203"/>
                        <wps:cNvSpPr/>
                        <wps:spPr>
                          <a:xfrm>
                            <a:off x="-134731" y="927278"/>
                            <a:ext cx="1963531" cy="603556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6A7" w:rsidRDefault="007476A7" w:rsidP="007476A7">
                              <w:pPr>
                                <w:spacing w:before="240"/>
                                <w:rPr>
                                  <w:color w:val="FFFFFF" w:themeColor="background1"/>
                                  <w:lang w:val="ca-E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ca-ES"/>
                                </w:rPr>
                                <w:t>Para editar este formulario en Word</w:t>
                              </w:r>
                              <w:r w:rsidRPr="007476A7">
                                <w:rPr>
                                  <w:color w:val="FFFFFF" w:themeColor="background1"/>
                                  <w:vertAlign w:val="superscript"/>
                                  <w:lang w:val="ca-ES"/>
                                </w:rPr>
                                <w:t>®</w:t>
                              </w:r>
                              <w:r>
                                <w:rPr>
                                  <w:color w:val="FFFFFF" w:themeColor="background1"/>
                                  <w:lang w:val="ca-ES"/>
                                </w:rPr>
                                <w:t xml:space="preserve"> debe ir al menú “Vista”&gt;“Editar Documento”.</w:t>
                              </w:r>
                            </w:p>
                            <w:p w:rsidR="007476A7" w:rsidRDefault="007476A7" w:rsidP="007476A7">
                              <w:pPr>
                                <w:rPr>
                                  <w:color w:val="FFFFFF" w:themeColor="background1"/>
                                  <w:lang w:val="ca-E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ca-ES"/>
                                </w:rPr>
                                <w:t>Solo puede editar las partes correspondientes.</w:t>
                              </w:r>
                            </w:p>
                            <w:p w:rsidR="007476A7" w:rsidRPr="007476A7" w:rsidRDefault="007476A7" w:rsidP="007476A7">
                              <w:pPr>
                                <w:rPr>
                                  <w:color w:val="FFFFFF" w:themeColor="background1"/>
                                  <w:lang w:val="ca-E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ca-ES"/>
                                </w:rPr>
                                <w:t xml:space="preserve">Cuando termine, guárdelo y envie el formulario ya rellenado a </w:t>
                              </w:r>
                              <w:hyperlink r:id="rId9" w:history="1">
                                <w:r w:rsidR="00070F89">
                                  <w:rPr>
                                    <w:rStyle w:val="Hipervnculo"/>
                                    <w:lang w:val="ca-ES"/>
                                  </w:rPr>
                                  <w:t>troncopanya.gov@hotmail.com</w:t>
                                </w:r>
                              </w:hyperlink>
                              <w:r>
                                <w:rPr>
                                  <w:color w:val="FFFFFF" w:themeColor="background1"/>
                                  <w:lang w:val="ca-ES"/>
                                </w:rPr>
                                <w:t xml:space="preserve"> (en el asunto recomendamos escribir “Ciudadanía”).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04"/>
                        <wps:cNvSpPr txBox="1"/>
                        <wps:spPr>
                          <a:xfrm>
                            <a:off x="-134731" y="231817"/>
                            <a:ext cx="1963466" cy="1051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76A7" w:rsidRDefault="007476A7">
                              <w:pPr>
                                <w:pStyle w:val="Sinespaciad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  <w:t>EDITAR EL FORMULARIO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D5249" id="Grupo 201" o:spid="_x0000_s1026" style="position:absolute;left:0;text-align:left;margin-left:273.95pt;margin-top:280.55pt;width:177.15pt;height:250.5pt;z-index:251661312;mso-wrap-distance-left:18pt;mso-wrap-distance-right:18pt;mso-position-horizontal-relative:margin;mso-position-vertical-relative:margin;mso-width-relative:margin;mso-height-relative:margin" coordorigin="-1347" coordsize="19635,6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">
                <v:rect id="Rectángulo 202" o:spid="_x0000_s1027" style="position:absolute;left:-1347;width:19634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" fillcolor="#90c226 [3204]" stroked="f" strokeweight="1.5pt">
                  <v:stroke endcap="round"/>
                </v:rect>
                <v:rect id="Rectángulo 203" o:spid="_x0000_s1028" style="position:absolute;left:-1347;top:9272;width:19635;height:60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" fillcolor="#90c226 [3204]" stroked="f" strokeweight="1.5pt">
                  <v:stroke endcap="round"/>
                  <v:textbox inset=",14.4pt,8.64pt,18pt">
                    <w:txbxContent>
                      <w:p w:rsidR="007476A7" w:rsidRDefault="007476A7" w:rsidP="007476A7">
                        <w:pPr>
                          <w:spacing w:before="240"/>
                          <w:rPr>
                            <w:color w:val="FFFFFF" w:themeColor="background1"/>
                            <w:lang w:val="ca-ES"/>
                          </w:rPr>
                        </w:pPr>
                        <w:r>
                          <w:rPr>
                            <w:color w:val="FFFFFF" w:themeColor="background1"/>
                            <w:lang w:val="ca-ES"/>
                          </w:rPr>
                          <w:t>Para editar este formulario en Word</w:t>
                        </w:r>
                        <w:r w:rsidRPr="007476A7">
                          <w:rPr>
                            <w:color w:val="FFFFFF" w:themeColor="background1"/>
                            <w:vertAlign w:val="superscript"/>
                            <w:lang w:val="ca-ES"/>
                          </w:rPr>
                          <w:t>®</w:t>
                        </w:r>
                        <w:r>
                          <w:rPr>
                            <w:color w:val="FFFFFF" w:themeColor="background1"/>
                            <w:lang w:val="ca-ES"/>
                          </w:rPr>
                          <w:t xml:space="preserve"> debe ir al menú “Vista”&gt;“Editar Documento”.</w:t>
                        </w:r>
                      </w:p>
                      <w:p w:rsidR="007476A7" w:rsidRDefault="007476A7" w:rsidP="007476A7">
                        <w:pPr>
                          <w:rPr>
                            <w:color w:val="FFFFFF" w:themeColor="background1"/>
                            <w:lang w:val="ca-ES"/>
                          </w:rPr>
                        </w:pPr>
                        <w:r>
                          <w:rPr>
                            <w:color w:val="FFFFFF" w:themeColor="background1"/>
                            <w:lang w:val="ca-ES"/>
                          </w:rPr>
                          <w:t>Solo puede editar las partes correspondientes.</w:t>
                        </w:r>
                      </w:p>
                      <w:p w:rsidR="007476A7" w:rsidRPr="007476A7" w:rsidRDefault="007476A7" w:rsidP="007476A7">
                        <w:pPr>
                          <w:rPr>
                            <w:color w:val="FFFFFF" w:themeColor="background1"/>
                            <w:lang w:val="ca-ES"/>
                          </w:rPr>
                        </w:pPr>
                        <w:r>
                          <w:rPr>
                            <w:color w:val="FFFFFF" w:themeColor="background1"/>
                            <w:lang w:val="ca-ES"/>
                          </w:rPr>
                          <w:t xml:space="preserve">Cuando termine, guárdelo y envie el formulario </w:t>
                        </w:r>
                        <w:proofErr w:type="spellStart"/>
                        <w:r>
                          <w:rPr>
                            <w:color w:val="FFFFFF" w:themeColor="background1"/>
                            <w:lang w:val="ca-ES"/>
                          </w:rPr>
                          <w:t>ya</w:t>
                        </w:r>
                        <w:proofErr w:type="spellEnd"/>
                        <w:r>
                          <w:rPr>
                            <w:color w:val="FFFFFF" w:themeColor="background1"/>
                            <w:lang w:val="ca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lang w:val="ca-ES"/>
                          </w:rPr>
                          <w:t>rellenado</w:t>
                        </w:r>
                        <w:proofErr w:type="spellEnd"/>
                        <w:r>
                          <w:rPr>
                            <w:color w:val="FFFFFF" w:themeColor="background1"/>
                            <w:lang w:val="ca-ES"/>
                          </w:rPr>
                          <w:t xml:space="preserve"> a </w:t>
                        </w:r>
                        <w:hyperlink r:id="rId10" w:history="1">
                          <w:r w:rsidR="00070F89">
                            <w:rPr>
                              <w:rStyle w:val="Hipervnculo"/>
                              <w:lang w:val="ca-ES"/>
                            </w:rPr>
                            <w:t>troncopanya.gov@hotmail.com</w:t>
                          </w:r>
                        </w:hyperlink>
                        <w:r>
                          <w:rPr>
                            <w:color w:val="FFFFFF" w:themeColor="background1"/>
                            <w:lang w:val="ca-ES"/>
                          </w:rPr>
                          <w:t xml:space="preserve"> (en el </w:t>
                        </w:r>
                        <w:proofErr w:type="spellStart"/>
                        <w:r>
                          <w:rPr>
                            <w:color w:val="FFFFFF" w:themeColor="background1"/>
                            <w:lang w:val="ca-ES"/>
                          </w:rPr>
                          <w:t>asunto</w:t>
                        </w:r>
                        <w:proofErr w:type="spellEnd"/>
                        <w:r>
                          <w:rPr>
                            <w:color w:val="FFFFFF" w:themeColor="background1"/>
                            <w:lang w:val="ca-ES"/>
                          </w:rPr>
                          <w:t xml:space="preserve"> recomendamos escribir “Ciudadanía”).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04" o:spid="_x0000_s1029" type="#_x0000_t202" style="position:absolute;left:-1347;top:2318;width:19634;height:10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7476A7" w:rsidRDefault="007476A7">
                        <w:pPr>
                          <w:pStyle w:val="Sinespaciado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  <w:t>EDITAR EL FORMULARIO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sdt>
        <w:sdtPr>
          <w:id w:val="703830016"/>
          <w:showingPlcHdr/>
          <w:picture/>
        </w:sdtPr>
        <w:sdtEndPr/>
        <w:sdtContent>
          <w:r w:rsidR="00F43BA1">
            <w:rPr>
              <w:noProof/>
              <w:lang w:val="ca-ES" w:eastAsia="ca-ES"/>
            </w:rPr>
            <w:drawing>
              <wp:inline distT="0" distB="0" distL="0" distR="0">
                <wp:extent cx="1476375" cy="1476375"/>
                <wp:effectExtent l="0" t="0" r="9525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BA1" w:rsidRDefault="00F43BA1" w:rsidP="00F43BA1">
      <w:r>
        <w:t>* **Huella Dactilar:</w:t>
      </w:r>
    </w:p>
    <w:p w:rsidR="00F43BA1" w:rsidRDefault="00F43BA1" w:rsidP="00F43BA1">
      <w:r>
        <w:tab/>
      </w:r>
      <w:r>
        <w:tab/>
      </w:r>
      <w:sdt>
        <w:sdtPr>
          <w:id w:val="1035938004"/>
          <w:showingPlcHdr/>
          <w:picture/>
        </w:sdtPr>
        <w:sdtEndPr/>
        <w:sdtContent>
          <w:r>
            <w:rPr>
              <w:noProof/>
              <w:lang w:val="ca-ES" w:eastAsia="ca-ES"/>
            </w:rPr>
            <w:drawing>
              <wp:inline distT="0" distB="0" distL="0" distR="0">
                <wp:extent cx="1476375" cy="1476375"/>
                <wp:effectExtent l="0" t="0" r="9525" b="9525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BA1" w:rsidRDefault="00F43BA1">
      <w:r>
        <w:lastRenderedPageBreak/>
        <w:t>*Firma del titular:</w:t>
      </w:r>
    </w:p>
    <w:p w:rsidR="00F43BA1" w:rsidRDefault="00F43BA1">
      <w:r>
        <w:tab/>
      </w:r>
      <w:r>
        <w:tab/>
      </w:r>
      <w:sdt>
        <w:sdtPr>
          <w:id w:val="1758409905"/>
          <w:showingPlcHdr/>
          <w:picture/>
        </w:sdtPr>
        <w:sdtEndPr/>
        <w:sdtContent>
          <w:r>
            <w:rPr>
              <w:noProof/>
              <w:lang w:val="ca-ES" w:eastAsia="ca-ES"/>
            </w:rPr>
            <w:drawing>
              <wp:inline distT="0" distB="0" distL="0" distR="0">
                <wp:extent cx="1504950" cy="1504950"/>
                <wp:effectExtent l="0" t="0" r="0" b="0"/>
                <wp:docPr id="1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05580" w:rsidRDefault="00D05580">
      <w:r>
        <w:t>Más información extraordinaria (opcional):</w:t>
      </w:r>
    </w:p>
    <w:sdt>
      <w:sdtPr>
        <w:id w:val="-1903977507"/>
        <w:placeholder>
          <w:docPart w:val="DefaultPlaceholder_-1854013440"/>
        </w:placeholder>
        <w:showingPlcHdr/>
        <w:text/>
      </w:sdtPr>
      <w:sdtEndPr/>
      <w:sdtContent>
        <w:p w:rsidR="00D05580" w:rsidRPr="00C87C56" w:rsidRDefault="00D05580">
          <w:r w:rsidRPr="00C87C56">
            <w:rPr>
              <w:rStyle w:val="rellenadodeformularioTACar"/>
            </w:rPr>
            <w:t>Haga clic o pulse aquí para escribir texto.</w:t>
          </w:r>
        </w:p>
      </w:sdtContent>
    </w:sdt>
    <w:p w:rsidR="00D05580" w:rsidRPr="00C87C56" w:rsidRDefault="00D05580"/>
    <w:p w:rsidR="00D05580" w:rsidRDefault="00D05580">
      <w:r>
        <w:t>**¿Por qué quiere la nacionalidad troncopañyola, qué puede aportar al estado y en qué colaboraría dentro de Troncopañya? (opcional)</w:t>
      </w:r>
    </w:p>
    <w:sdt>
      <w:sdtPr>
        <w:id w:val="1228335691"/>
        <w:placeholder>
          <w:docPart w:val="DefaultPlaceholder_-1854013440"/>
        </w:placeholder>
        <w:showingPlcHdr/>
      </w:sdtPr>
      <w:sdtEndPr/>
      <w:sdtContent>
        <w:p w:rsidR="00D05580" w:rsidRPr="00C87C56" w:rsidRDefault="00D05580">
          <w:r w:rsidRPr="00C87C56">
            <w:rPr>
              <w:rStyle w:val="rellenadodeformularioTACar"/>
            </w:rPr>
            <w:t>Haga clic o pulse aquí para escribir texto.</w:t>
          </w:r>
        </w:p>
      </w:sdtContent>
    </w:sdt>
    <w:p w:rsidR="002D2AD8" w:rsidRPr="00C87C56" w:rsidRDefault="00D05580" w:rsidP="002D2AD8">
      <w:pPr>
        <w:rPr>
          <w:sz w:val="20"/>
        </w:rPr>
      </w:pPr>
      <w:r w:rsidRPr="00C87C56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019F" wp14:editId="7017E53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69595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4D7BB" id="Conector recto 2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44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" strokecolor="#90c226 [3204]" strokeweight="1pt">
                <v:stroke endcap="round"/>
                <w10:wrap anchorx="margin"/>
              </v:line>
            </w:pict>
          </mc:Fallback>
        </mc:AlternateContent>
      </w:r>
    </w:p>
    <w:p w:rsidR="00D05580" w:rsidRPr="002D2AD8" w:rsidRDefault="00D05580" w:rsidP="002D2AD8">
      <w:pPr>
        <w:rPr>
          <w:sz w:val="20"/>
        </w:rPr>
      </w:pPr>
      <w:r w:rsidRPr="002D2AD8">
        <w:rPr>
          <w:sz w:val="20"/>
        </w:rPr>
        <w:t>Al enviar este formulario se acepta que toda la información proporcionada en este formulario es completamente real, afrontando las consecuencias penales que pueda conllevar que fuera información falsa, y se promete cumplir y acatar la ley troncopañyola.</w:t>
      </w:r>
    </w:p>
    <w:p w:rsidR="002D2AD8" w:rsidRPr="002D2AD8" w:rsidRDefault="00D05580" w:rsidP="002D2AD8">
      <w:pPr>
        <w:spacing w:before="240"/>
        <w:rPr>
          <w:rFonts w:asciiTheme="majorHAnsi" w:hAnsiTheme="majorHAnsi" w:cs="Tahoma"/>
          <w:bCs/>
          <w:color w:val="000000"/>
          <w:sz w:val="20"/>
          <w:szCs w:val="18"/>
        </w:rPr>
      </w:pPr>
      <w:r w:rsidRPr="002D2AD8">
        <w:rPr>
          <w:sz w:val="20"/>
        </w:rPr>
        <w:t xml:space="preserve">Si usted finalmente recibiere la nacionalidad y ciudadanía troncopañyola se le informa que gozaría de todos los derechos y libertades que ello acarrea en Troncopañya y en aquellas otras micronaciones con las que se tienen relaciones diplomáticas. Usted deberá hacer buen uso de ellas. Infórmese de sus derechos en la legislación troncopañyola, publicada en </w:t>
      </w:r>
      <w:hyperlink r:id="rId12" w:history="1">
        <w:r w:rsidR="002D2AD8" w:rsidRPr="002D2AD8">
          <w:rPr>
            <w:rStyle w:val="Hipervnculo"/>
            <w:sz w:val="20"/>
          </w:rPr>
          <w:t>https://troncopanya.weebly.com/legislacion.html</w:t>
        </w:r>
      </w:hyperlink>
      <w:r w:rsidR="002D2AD8" w:rsidRPr="002D2AD8">
        <w:rPr>
          <w:sz w:val="20"/>
        </w:rPr>
        <w:t xml:space="preserve">. Básicamente sus derechos y deberes como troncopañyol se recogen en el </w:t>
      </w:r>
      <w:r w:rsidR="002D2AD8" w:rsidRPr="002D2AD8">
        <w:rPr>
          <w:i/>
          <w:sz w:val="20"/>
        </w:rPr>
        <w:t>Decreto de Suspensión</w:t>
      </w:r>
      <w:r w:rsidR="002D2AD8" w:rsidRPr="002D2AD8">
        <w:rPr>
          <w:sz w:val="20"/>
        </w:rPr>
        <w:t xml:space="preserve">, que concede los derechos que no transgredan leyes troncopañyolas recogidos en la </w:t>
      </w:r>
      <w:r w:rsidR="002D2AD8" w:rsidRPr="002D2AD8">
        <w:rPr>
          <w:i/>
          <w:sz w:val="20"/>
        </w:rPr>
        <w:t>Declaración Universal de Derechos Humanos</w:t>
      </w:r>
      <w:r w:rsidR="002D2AD8" w:rsidRPr="002D2AD8">
        <w:rPr>
          <w:sz w:val="20"/>
        </w:rPr>
        <w:t xml:space="preserve"> de la ONU; la </w:t>
      </w:r>
      <w:r w:rsidR="002D2AD8" w:rsidRPr="002D2AD8">
        <w:rPr>
          <w:i/>
          <w:sz w:val="20"/>
        </w:rPr>
        <w:t>Ley de Constitución de Organismos</w:t>
      </w:r>
      <w:r w:rsidR="002D2AD8" w:rsidRPr="002D2AD8">
        <w:rPr>
          <w:sz w:val="20"/>
        </w:rPr>
        <w:t xml:space="preserve"> y la </w:t>
      </w:r>
      <w:r w:rsidR="002D2AD8" w:rsidRPr="00A900EC">
        <w:rPr>
          <w:i/>
          <w:sz w:val="20"/>
          <w:lang w:val="ca-ES"/>
        </w:rPr>
        <w:t>Llei 1/2017: sobre la Necessitat de la Ciutadania per Fundar Organitzacions</w:t>
      </w:r>
      <w:r w:rsidR="002D2AD8" w:rsidRPr="002D2AD8">
        <w:rPr>
          <w:sz w:val="20"/>
        </w:rPr>
        <w:t xml:space="preserve">; el </w:t>
      </w:r>
      <w:r w:rsidR="002D2AD8" w:rsidRPr="002D2AD8">
        <w:rPr>
          <w:rFonts w:asciiTheme="majorHAnsi" w:hAnsiTheme="majorHAnsi" w:cs="Tahoma"/>
          <w:bCs/>
          <w:i/>
          <w:color w:val="000000"/>
          <w:sz w:val="20"/>
          <w:szCs w:val="18"/>
        </w:rPr>
        <w:t>Real Decreto-Ley 1/2017: En materia de ley electoral en referendos nacionales</w:t>
      </w:r>
      <w:r w:rsidR="002D2AD8" w:rsidRPr="002D2AD8">
        <w:rPr>
          <w:rFonts w:asciiTheme="majorHAnsi" w:hAnsiTheme="majorHAnsi" w:cs="Tahoma"/>
          <w:bCs/>
          <w:color w:val="000000"/>
          <w:sz w:val="20"/>
          <w:szCs w:val="18"/>
        </w:rPr>
        <w:t xml:space="preserve">; y el </w:t>
      </w:r>
      <w:r w:rsidR="002D2AD8" w:rsidRPr="00A900EC">
        <w:rPr>
          <w:rFonts w:asciiTheme="majorHAnsi" w:hAnsiTheme="majorHAnsi" w:cs="Tahoma"/>
          <w:bCs/>
          <w:i/>
          <w:color w:val="000000"/>
          <w:sz w:val="20"/>
          <w:szCs w:val="18"/>
          <w:lang w:val="ca-ES"/>
        </w:rPr>
        <w:t>Reial Decret 1/2018: sobre Allò Relatiu a Dur a Terme la Guerra</w:t>
      </w:r>
      <w:r w:rsidR="002D2AD8" w:rsidRPr="002D2AD8">
        <w:rPr>
          <w:rFonts w:asciiTheme="majorHAnsi" w:hAnsiTheme="majorHAnsi" w:cs="Tahoma"/>
          <w:bCs/>
          <w:color w:val="000000"/>
          <w:sz w:val="20"/>
          <w:szCs w:val="18"/>
        </w:rPr>
        <w:t>.</w:t>
      </w:r>
    </w:p>
    <w:p w:rsidR="002D2AD8" w:rsidRPr="002D2AD8" w:rsidRDefault="002D2AD8" w:rsidP="002D2AD8">
      <w:pPr>
        <w:spacing w:before="240"/>
        <w:rPr>
          <w:rFonts w:asciiTheme="majorHAnsi" w:hAnsiTheme="majorHAnsi" w:cs="Tahoma"/>
          <w:bCs/>
          <w:color w:val="000000"/>
          <w:sz w:val="20"/>
          <w:szCs w:val="18"/>
        </w:rPr>
      </w:pPr>
      <w:r w:rsidRPr="002D2AD8">
        <w:rPr>
          <w:rFonts w:asciiTheme="majorHAnsi" w:hAnsiTheme="majorHAnsi" w:cs="Tahoma"/>
          <w:bCs/>
          <w:color w:val="000000"/>
          <w:sz w:val="20"/>
          <w:szCs w:val="18"/>
        </w:rPr>
        <w:t xml:space="preserve">De acuerdo con el </w:t>
      </w:r>
      <w:r w:rsidRPr="002D2AD8">
        <w:rPr>
          <w:rFonts w:asciiTheme="majorHAnsi" w:hAnsiTheme="majorHAnsi" w:cs="Tahoma"/>
          <w:bCs/>
          <w:i/>
          <w:color w:val="000000"/>
          <w:sz w:val="20"/>
          <w:szCs w:val="18"/>
        </w:rPr>
        <w:t>Decreto de Suspensión</w:t>
      </w:r>
      <w:r w:rsidRPr="002D2AD8">
        <w:rPr>
          <w:rFonts w:asciiTheme="majorHAnsi" w:hAnsiTheme="majorHAnsi" w:cs="Tahoma"/>
          <w:bCs/>
          <w:color w:val="000000"/>
          <w:sz w:val="20"/>
          <w:szCs w:val="18"/>
        </w:rPr>
        <w:t>, su nacionalidad le puede ser retirada si al estado así le conviene, como por ejemplo en caso de grave delito.</w:t>
      </w:r>
    </w:p>
    <w:p w:rsidR="00574751" w:rsidRPr="00574751" w:rsidRDefault="002D2AD8" w:rsidP="00574751">
      <w:pPr>
        <w:spacing w:before="240" w:after="0"/>
        <w:rPr>
          <w:rFonts w:asciiTheme="majorHAnsi" w:hAnsiTheme="majorHAnsi" w:cs="Tahoma"/>
          <w:bCs/>
          <w:color w:val="000000"/>
          <w:sz w:val="20"/>
          <w:szCs w:val="18"/>
        </w:rPr>
      </w:pPr>
      <w:r w:rsidRPr="002D2AD8">
        <w:rPr>
          <w:rFonts w:asciiTheme="majorHAnsi" w:hAnsiTheme="majorHAnsi" w:cs="Tahoma"/>
          <w:bCs/>
          <w:color w:val="000000"/>
          <w:sz w:val="20"/>
          <w:szCs w:val="18"/>
        </w:rPr>
        <w:t>Recuerde que en Troncopañya no existe la mayoría de edad, usted proporciona esta información bajo su propia responsabilidad y el Estado no se hace cargo de ningún tipo de responsabilidad por ello. Su información será ÚNICAMENTE usada para aquellos fines a los que nos ha concedido permiso y a NADA más (para hacer el DNCT y el DNIT, básicamente).</w:t>
      </w:r>
    </w:p>
    <w:p w:rsidR="00574751" w:rsidRPr="00574751" w:rsidRDefault="00574751" w:rsidP="00574751">
      <w:pPr>
        <w:pBdr>
          <w:bottom w:val="single" w:sz="12" w:space="1" w:color="auto"/>
        </w:pBdr>
        <w:spacing w:before="240" w:after="0"/>
        <w:jc w:val="center"/>
        <w:rPr>
          <w:b/>
          <w:sz w:val="20"/>
        </w:rPr>
      </w:pPr>
      <w:r w:rsidRPr="00574751">
        <w:rPr>
          <w:b/>
          <w:sz w:val="20"/>
        </w:rPr>
        <w:t xml:space="preserve">ENVÍE ESTE FORMULARIO RELLENADO A </w:t>
      </w:r>
      <w:hyperlink r:id="rId13" w:history="1">
        <w:r w:rsidR="00070F89">
          <w:rPr>
            <w:rStyle w:val="Hipervnculo"/>
            <w:b/>
            <w:sz w:val="20"/>
          </w:rPr>
          <w:t>troncopanya.gov@hotmail.com</w:t>
        </w:r>
      </w:hyperlink>
      <w:r w:rsidRPr="00574751">
        <w:rPr>
          <w:b/>
          <w:sz w:val="20"/>
        </w:rPr>
        <w:t xml:space="preserve"> PARA SU PROCESAMIENTO</w:t>
      </w:r>
    </w:p>
    <w:sectPr w:rsidR="00574751" w:rsidRPr="00574751" w:rsidSect="00574751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701" w:right="1440" w:bottom="2836" w:left="1440" w:header="720" w:footer="7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95" w:rsidRDefault="00085995">
      <w:pPr>
        <w:spacing w:after="0" w:line="240" w:lineRule="auto"/>
      </w:pPr>
      <w:r>
        <w:separator/>
      </w:r>
    </w:p>
  </w:endnote>
  <w:endnote w:type="continuationSeparator" w:id="0">
    <w:p w:rsidR="00085995" w:rsidRDefault="000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D8" w:rsidRDefault="002D2AD8">
    <w:pPr>
      <w:pStyle w:val="Piedepgina"/>
      <w:rPr>
        <w:rFonts w:asciiTheme="majorHAnsi" w:eastAsiaTheme="majorEastAsia" w:hAnsiTheme="majorHAnsi" w:cstheme="majorBidi"/>
        <w:color w:val="90C226" w:themeColor="accent1"/>
        <w:sz w:val="20"/>
        <w:szCs w:val="20"/>
      </w:rPr>
    </w:pPr>
    <w:r>
      <w:rPr>
        <w:rFonts w:asciiTheme="majorHAnsi" w:eastAsiaTheme="majorEastAsia" w:hAnsiTheme="majorHAnsi" w:cstheme="majorBidi"/>
        <w:color w:val="90C226" w:themeColor="accent1"/>
        <w:sz w:val="20"/>
        <w:szCs w:val="20"/>
      </w:rPr>
      <w:t>*Firma del titular: sobre fondo blanco o azul celeste. Es obligatorio. Puede contener marcas para asegurarse de que no se usa con fines poco lícitos. Troncopañya se compromete a no hacer uso indebido de ella y a usarla únicamente para sus documentos DNIT y DNCT y para ello a lo que Ud. otorgue permiso el estado.</w:t>
    </w:r>
  </w:p>
  <w:p w:rsidR="002D2AD8" w:rsidRDefault="002D2AD8">
    <w:pPr>
      <w:pStyle w:val="Piedepgina"/>
      <w:rPr>
        <w:rFonts w:asciiTheme="majorHAnsi" w:eastAsiaTheme="majorEastAsia" w:hAnsiTheme="majorHAnsi" w:cstheme="majorBidi"/>
        <w:color w:val="90C226" w:themeColor="accent1"/>
        <w:sz w:val="20"/>
        <w:szCs w:val="20"/>
      </w:rPr>
    </w:pPr>
    <w:r>
      <w:rPr>
        <w:color w:val="90C226" w:themeColor="accent1"/>
        <w:sz w:val="20"/>
      </w:rPr>
      <w:t>**[Campo Opcional, aunque muy recomendado]</w:t>
    </w:r>
  </w:p>
  <w:p w:rsidR="002D2AD8" w:rsidRDefault="002D2AD8">
    <w:pPr>
      <w:pStyle w:val="Piedepgina"/>
      <w:rPr>
        <w:rFonts w:asciiTheme="majorHAnsi" w:eastAsiaTheme="majorEastAsia" w:hAnsiTheme="majorHAnsi" w:cstheme="majorBidi"/>
        <w:color w:val="90C226" w:themeColor="accent1"/>
        <w:sz w:val="20"/>
        <w:szCs w:val="20"/>
      </w:rPr>
    </w:pPr>
  </w:p>
  <w:p w:rsidR="002D2AD8" w:rsidRDefault="002D2AD8">
    <w:pPr>
      <w:pStyle w:val="Piedepgina"/>
    </w:pPr>
    <w:r>
      <w:rPr>
        <w:rFonts w:asciiTheme="majorHAnsi" w:eastAsiaTheme="majorEastAsia" w:hAnsiTheme="majorHAnsi" w:cstheme="majorBidi"/>
        <w:color w:val="90C226" w:themeColor="accent1"/>
        <w:sz w:val="20"/>
        <w:szCs w:val="20"/>
      </w:rPr>
      <w:t xml:space="preserve">pág. </w:t>
    </w:r>
    <w:r>
      <w:rPr>
        <w:color w:val="90C226" w:themeColor="accent1"/>
        <w:sz w:val="20"/>
        <w:szCs w:val="20"/>
      </w:rPr>
      <w:fldChar w:fldCharType="begin"/>
    </w:r>
    <w:r>
      <w:rPr>
        <w:color w:val="90C226" w:themeColor="accent1"/>
        <w:sz w:val="20"/>
        <w:szCs w:val="20"/>
      </w:rPr>
      <w:instrText>PAGE    \* MERGEFORMAT</w:instrText>
    </w:r>
    <w:r>
      <w:rPr>
        <w:color w:val="90C226" w:themeColor="accent1"/>
        <w:sz w:val="20"/>
        <w:szCs w:val="20"/>
      </w:rPr>
      <w:fldChar w:fldCharType="separate"/>
    </w:r>
    <w:r w:rsidR="007F67FC" w:rsidRPr="007F67FC">
      <w:rPr>
        <w:rFonts w:asciiTheme="majorHAnsi" w:eastAsiaTheme="majorEastAsia" w:hAnsiTheme="majorHAnsi" w:cstheme="majorBidi"/>
        <w:noProof/>
        <w:color w:val="90C226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90C226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D8" w:rsidRDefault="002D2AD8" w:rsidP="00975453">
    <w:pPr>
      <w:pStyle w:val="Piedepgina"/>
      <w:rPr>
        <w:color w:val="90C226" w:themeColor="accent1"/>
      </w:rPr>
    </w:pPr>
    <w:r w:rsidRPr="00975453">
      <w:rPr>
        <w:noProof/>
        <w:color w:val="90C226" w:themeColor="accent1"/>
        <w:sz w:val="20"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AA6A0" wp14:editId="77B73C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7747E2" id="Rectángulo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" filled="f" strokecolor="#757575 [1614]" strokeweight="1.25pt">
              <v:stroke endcap="round"/>
              <w10:wrap anchorx="page" anchory="page"/>
            </v:rect>
          </w:pict>
        </mc:Fallback>
      </mc:AlternateContent>
    </w:r>
    <w:r w:rsidRPr="00975453">
      <w:rPr>
        <w:color w:val="90C226" w:themeColor="accent1"/>
        <w:sz w:val="20"/>
      </w:rPr>
      <w:t>*Sexo: Ante duda, consulte el punto 2º del guion 3º del “Decreto de Suspensión”.</w:t>
    </w:r>
  </w:p>
  <w:p w:rsidR="002D2AD8" w:rsidRDefault="002D2AD8" w:rsidP="00975453">
    <w:pPr>
      <w:pStyle w:val="Piedepgina"/>
      <w:rPr>
        <w:color w:val="90C226" w:themeColor="accent1"/>
        <w:sz w:val="20"/>
      </w:rPr>
    </w:pPr>
    <w:r>
      <w:rPr>
        <w:color w:val="90C226" w:themeColor="accent1"/>
      </w:rPr>
      <w:t>*</w:t>
    </w:r>
    <w:r>
      <w:rPr>
        <w:color w:val="90C226" w:themeColor="accent1"/>
        <w:sz w:val="20"/>
      </w:rPr>
      <w:t>Lugar de Nacimiento: formato: (Ciudad, [Región/Regiones y subregiones, etc. (opcional), macro-estado o micronación (sólo si mantiene relaciones diplomáticas con Troncopañya.</w:t>
    </w:r>
  </w:p>
  <w:p w:rsidR="002D2AD8" w:rsidRDefault="002D2AD8" w:rsidP="00975453">
    <w:pPr>
      <w:pStyle w:val="Piedepgina"/>
      <w:rPr>
        <w:color w:val="90C226" w:themeColor="accent1"/>
        <w:sz w:val="20"/>
      </w:rPr>
    </w:pPr>
    <w:r>
      <w:rPr>
        <w:color w:val="90C226" w:themeColor="accent1"/>
        <w:sz w:val="20"/>
      </w:rPr>
      <w:t>*</w:t>
    </w:r>
    <w:r w:rsidRPr="00B916DF">
      <w:rPr>
        <w:color w:val="90C226" w:themeColor="accent1"/>
        <w:sz w:val="20"/>
      </w:rPr>
      <w:t>Nacionalidad/es anterior/es:</w:t>
    </w:r>
    <w:r>
      <w:rPr>
        <w:color w:val="90C226" w:themeColor="accent1"/>
        <w:sz w:val="20"/>
      </w:rPr>
      <w:t xml:space="preserve"> Tanto de macro-estados como de micronaciones que no estuvieren explícitamente declaradas simulacionismo por Troncopañya.</w:t>
    </w:r>
  </w:p>
  <w:p w:rsidR="002D2AD8" w:rsidRDefault="002D2AD8" w:rsidP="00975453">
    <w:pPr>
      <w:pStyle w:val="Piedepgina"/>
      <w:rPr>
        <w:color w:val="90C226" w:themeColor="accent1"/>
        <w:sz w:val="20"/>
      </w:rPr>
    </w:pPr>
    <w:r>
      <w:rPr>
        <w:color w:val="90C226" w:themeColor="accent1"/>
        <w:sz w:val="20"/>
      </w:rPr>
      <w:t xml:space="preserve">*Fotografía: en color, reciente de menos de una semana de antelación a pedir el DNIT. Debe verse la cara claramente y sin cubrir por ningún accesorio (gorros, gafas, pañuelos, burkas, velos…) ni nada que pueda dificultar su identificación. [Consultar punto 4º del guion 3º del </w:t>
    </w:r>
    <w:r w:rsidRPr="00F43BA1">
      <w:rPr>
        <w:i/>
        <w:color w:val="90C226" w:themeColor="accent1"/>
        <w:sz w:val="20"/>
      </w:rPr>
      <w:t>Decreto de Suspensión</w:t>
    </w:r>
    <w:r>
      <w:rPr>
        <w:color w:val="90C226" w:themeColor="accent1"/>
        <w:sz w:val="20"/>
      </w:rPr>
      <w:t>]</w:t>
    </w:r>
  </w:p>
  <w:p w:rsidR="002D2AD8" w:rsidRDefault="002D2AD8" w:rsidP="00975453">
    <w:pPr>
      <w:pStyle w:val="Piedepgina"/>
      <w:rPr>
        <w:color w:val="90C226" w:themeColor="accent1"/>
        <w:sz w:val="20"/>
      </w:rPr>
    </w:pPr>
    <w:r>
      <w:rPr>
        <w:color w:val="90C226" w:themeColor="accent1"/>
        <w:sz w:val="20"/>
      </w:rPr>
      <w:t xml:space="preserve">*Huella Dactilar: parte central, derecha e izquierda del dedo índice derecho. [Consultar punto 11º del guion 3º del </w:t>
    </w:r>
    <w:r w:rsidRPr="00F43BA1">
      <w:rPr>
        <w:i/>
        <w:color w:val="90C226" w:themeColor="accent1"/>
        <w:sz w:val="20"/>
      </w:rPr>
      <w:t>Decreto de Suspensión</w:t>
    </w:r>
    <w:r>
      <w:rPr>
        <w:color w:val="90C226" w:themeColor="accent1"/>
        <w:sz w:val="20"/>
      </w:rPr>
      <w:t xml:space="preserve">] </w:t>
    </w:r>
    <w:r>
      <w:rPr>
        <w:color w:val="90C226" w:themeColor="accent1"/>
        <w:sz w:val="20"/>
      </w:rPr>
      <w:softHyphen/>
    </w:r>
    <w:r>
      <w:rPr>
        <w:color w:val="90C226" w:themeColor="accent1"/>
        <w:sz w:val="20"/>
      </w:rPr>
      <w:softHyphen/>
    </w:r>
    <w:r>
      <w:rPr>
        <w:color w:val="90C226" w:themeColor="accent1"/>
        <w:sz w:val="20"/>
      </w:rPr>
      <w:softHyphen/>
    </w:r>
    <w:r>
      <w:rPr>
        <w:color w:val="90C226" w:themeColor="accent1"/>
        <w:sz w:val="20"/>
      </w:rPr>
      <w:softHyphen/>
      <w:t>–Preferiblemente sobre fondo blanco o azul cian/celeste−.</w:t>
    </w:r>
  </w:p>
  <w:p w:rsidR="002D2AD8" w:rsidRPr="00832D8E" w:rsidRDefault="002D2AD8" w:rsidP="00975453">
    <w:pPr>
      <w:pStyle w:val="Piedepgina"/>
      <w:rPr>
        <w:color w:val="90C226" w:themeColor="accent1"/>
        <w:sz w:val="20"/>
      </w:rPr>
    </w:pPr>
    <w:r>
      <w:rPr>
        <w:color w:val="90C226" w:themeColor="accent1"/>
        <w:sz w:val="20"/>
      </w:rPr>
      <w:t>**[Campo Opcional, aunque muy recomendado]</w:t>
    </w:r>
  </w:p>
  <w:p w:rsidR="002D2AD8" w:rsidRDefault="002D2AD8">
    <w:pPr>
      <w:pStyle w:val="Piedepgina"/>
      <w:rPr>
        <w:color w:val="90C226" w:themeColor="accent1"/>
      </w:rPr>
    </w:pPr>
  </w:p>
  <w:p w:rsidR="002D2AD8" w:rsidRDefault="002D2AD8">
    <w:pPr>
      <w:pStyle w:val="Piedepgina"/>
    </w:pPr>
    <w:r>
      <w:rPr>
        <w:rFonts w:asciiTheme="majorHAnsi" w:eastAsiaTheme="majorEastAsia" w:hAnsiTheme="majorHAnsi" w:cstheme="majorBidi"/>
        <w:color w:val="90C226" w:themeColor="accent1"/>
        <w:sz w:val="20"/>
        <w:szCs w:val="20"/>
      </w:rPr>
      <w:t xml:space="preserve">pág. </w:t>
    </w:r>
    <w:r>
      <w:rPr>
        <w:color w:val="90C226" w:themeColor="accent1"/>
        <w:sz w:val="20"/>
        <w:szCs w:val="20"/>
      </w:rPr>
      <w:fldChar w:fldCharType="begin"/>
    </w:r>
    <w:r>
      <w:rPr>
        <w:color w:val="90C226" w:themeColor="accent1"/>
        <w:sz w:val="20"/>
        <w:szCs w:val="20"/>
      </w:rPr>
      <w:instrText>PAGE    \* MERGEFORMAT</w:instrText>
    </w:r>
    <w:r>
      <w:rPr>
        <w:color w:val="90C226" w:themeColor="accent1"/>
        <w:sz w:val="20"/>
        <w:szCs w:val="20"/>
      </w:rPr>
      <w:fldChar w:fldCharType="separate"/>
    </w:r>
    <w:r w:rsidR="007F67FC" w:rsidRPr="007F67FC">
      <w:rPr>
        <w:rFonts w:asciiTheme="majorHAnsi" w:eastAsiaTheme="majorEastAsia" w:hAnsiTheme="majorHAnsi" w:cstheme="majorBidi"/>
        <w:noProof/>
        <w:color w:val="90C226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90C226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90C226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95" w:rsidRDefault="00085995">
      <w:pPr>
        <w:spacing w:after="0" w:line="240" w:lineRule="auto"/>
      </w:pPr>
      <w:r>
        <w:separator/>
      </w:r>
    </w:p>
  </w:footnote>
  <w:footnote w:type="continuationSeparator" w:id="0">
    <w:p w:rsidR="00085995" w:rsidRDefault="0008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D8" w:rsidRDefault="002D2AD8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2B6445FC" wp14:editId="40DDA013">
          <wp:simplePos x="0" y="0"/>
          <wp:positionH relativeFrom="margin">
            <wp:align>right</wp:align>
          </wp:positionH>
          <wp:positionV relativeFrom="paragraph">
            <wp:posOffset>-34018</wp:posOffset>
          </wp:positionV>
          <wp:extent cx="533400" cy="510268"/>
          <wp:effectExtent l="0" t="0" r="0" b="4445"/>
          <wp:wrapNone/>
          <wp:docPr id="498" name="Imagen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del gobi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1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1152D657" wp14:editId="31F58E7D">
          <wp:extent cx="676275" cy="458988"/>
          <wp:effectExtent l="0" t="0" r="0" b="0"/>
          <wp:docPr id="499" name="Imagen 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 Bandera de Troncopañya digitalizada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1" cy="49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Reino Federal de Troncopañya</w:t>
    </w:r>
    <w:r>
      <w:tab/>
    </w:r>
    <w:r>
      <w:tab/>
    </w:r>
    <w:r>
      <w:tab/>
      <w:t>Gobierno de Troncopañya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D8" w:rsidRDefault="002D2AD8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39079DC" wp14:editId="389FDF0A">
          <wp:simplePos x="0" y="0"/>
          <wp:positionH relativeFrom="margin">
            <wp:align>right</wp:align>
          </wp:positionH>
          <wp:positionV relativeFrom="paragraph">
            <wp:posOffset>-34018</wp:posOffset>
          </wp:positionV>
          <wp:extent cx="533400" cy="510268"/>
          <wp:effectExtent l="0" t="0" r="0" b="4445"/>
          <wp:wrapNone/>
          <wp:docPr id="500" name="Imagen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del gobi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1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48453A12" wp14:editId="22D1916B">
          <wp:extent cx="676275" cy="458988"/>
          <wp:effectExtent l="0" t="0" r="0" b="0"/>
          <wp:docPr id="501" name="Imagen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 Bandera de Troncopañya digitalizada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1" cy="49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Reino Federal de Troncopañya</w:t>
    </w:r>
    <w:r>
      <w:tab/>
    </w:r>
    <w:r>
      <w:tab/>
    </w:r>
    <w:r>
      <w:tab/>
      <w:t>Gobierno de Troncopañya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5CBD"/>
    <w:multiLevelType w:val="hybridMultilevel"/>
    <w:tmpl w:val="4FEC8422"/>
    <w:lvl w:ilvl="0" w:tplc="6EB212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F70E1"/>
    <w:multiLevelType w:val="hybridMultilevel"/>
    <w:tmpl w:val="7AFC9280"/>
    <w:lvl w:ilvl="0" w:tplc="7FFAF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E11F0"/>
    <w:multiLevelType w:val="hybridMultilevel"/>
    <w:tmpl w:val="4586770E"/>
    <w:lvl w:ilvl="0" w:tplc="73448A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0AB8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E647A9"/>
    <w:multiLevelType w:val="hybridMultilevel"/>
    <w:tmpl w:val="DFBE29FE"/>
    <w:lvl w:ilvl="0" w:tplc="516E63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A45"/>
    <w:multiLevelType w:val="multilevel"/>
    <w:tmpl w:val="8976F31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80794D"/>
    <w:multiLevelType w:val="hybridMultilevel"/>
    <w:tmpl w:val="C75C8746"/>
    <w:lvl w:ilvl="0" w:tplc="681431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11024"/>
    <w:multiLevelType w:val="hybridMultilevel"/>
    <w:tmpl w:val="1A462EA4"/>
    <w:lvl w:ilvl="0" w:tplc="D7C65250">
      <w:numFmt w:val="bullet"/>
      <w:lvlText w:val="·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719F7"/>
    <w:multiLevelType w:val="hybridMultilevel"/>
    <w:tmpl w:val="32960792"/>
    <w:lvl w:ilvl="0" w:tplc="73D2CB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BF195C"/>
    <w:multiLevelType w:val="hybridMultilevel"/>
    <w:tmpl w:val="6AAE068C"/>
    <w:lvl w:ilvl="0" w:tplc="CB5076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11"/>
  </w:num>
  <w:num w:numId="18">
    <w:abstractNumId w:val="14"/>
  </w:num>
  <w:num w:numId="19">
    <w:abstractNumId w:val="10"/>
  </w:num>
  <w:num w:numId="20">
    <w:abstractNumId w:val="17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xEGmFs69MtRPzgNOSszJQ5slQ0WFwz5+AdFxdWGVVMm6Jyc4TLuYCzrYi1pJVn/XilRNw8HBKuSQpjUZQ5cyQ==" w:salt="WkeaotsGrfa9NGMe7Bu3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C5"/>
    <w:rsid w:val="00070F89"/>
    <w:rsid w:val="00073917"/>
    <w:rsid w:val="00085995"/>
    <w:rsid w:val="001256B6"/>
    <w:rsid w:val="00161E92"/>
    <w:rsid w:val="00173719"/>
    <w:rsid w:val="00241836"/>
    <w:rsid w:val="002D2AD8"/>
    <w:rsid w:val="00394351"/>
    <w:rsid w:val="003C02E3"/>
    <w:rsid w:val="004773C5"/>
    <w:rsid w:val="00512E31"/>
    <w:rsid w:val="00574751"/>
    <w:rsid w:val="005C202E"/>
    <w:rsid w:val="007476A7"/>
    <w:rsid w:val="00762AAA"/>
    <w:rsid w:val="007F67FC"/>
    <w:rsid w:val="00832D8E"/>
    <w:rsid w:val="00923BB4"/>
    <w:rsid w:val="00975453"/>
    <w:rsid w:val="00981BF5"/>
    <w:rsid w:val="00A900EC"/>
    <w:rsid w:val="00B06BA6"/>
    <w:rsid w:val="00B916DF"/>
    <w:rsid w:val="00BD34B4"/>
    <w:rsid w:val="00C87C56"/>
    <w:rsid w:val="00D03CA0"/>
    <w:rsid w:val="00D05580"/>
    <w:rsid w:val="00DF6445"/>
    <w:rsid w:val="00E1498B"/>
    <w:rsid w:val="00E149FB"/>
    <w:rsid w:val="00E82513"/>
    <w:rsid w:val="00F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2599"/>
  <w15:chartTrackingRefBased/>
  <w15:docId w15:val="{0EA94EED-8DEA-4353-827C-D6502863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B6"/>
  </w:style>
  <w:style w:type="paragraph" w:styleId="Ttulo1">
    <w:name w:val="heading 1"/>
    <w:basedOn w:val="Normal"/>
    <w:next w:val="Normal"/>
    <w:link w:val="Ttulo1Car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tulo1Car">
    <w:name w:val="Título 1 Car"/>
    <w:basedOn w:val="Fuentedeprrafopredeter"/>
    <w:link w:val="Ttulo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Textodelmarcadordeposicin">
    <w:name w:val="Placeholder Text"/>
    <w:basedOn w:val="Fuentedeprrafopredeter"/>
    <w:uiPriority w:val="99"/>
    <w:semiHidden/>
    <w:rsid w:val="00B06BA6"/>
    <w:rPr>
      <w:color w:val="595959" w:themeColor="text1" w:themeTint="A6"/>
    </w:rPr>
  </w:style>
  <w:style w:type="paragraph" w:styleId="Textodebloque">
    <w:name w:val="Block Text"/>
    <w:basedOn w:val="Normal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ipervnculo">
    <w:name w:val="Hyperlink"/>
    <w:basedOn w:val="Fuentedeprrafopredeter"/>
    <w:uiPriority w:val="99"/>
    <w:unhideWhenUsed/>
    <w:rsid w:val="00B06BA6"/>
    <w:rPr>
      <w:color w:val="486113" w:themeColor="accent1" w:themeShade="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A6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06BA6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06BA6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06BA6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06BA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BA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B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BA6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06BA6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6BA6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6BA6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06BA6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06BA6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06BA6"/>
    <w:rPr>
      <w:rFonts w:ascii="Consolas" w:hAnsi="Consolas"/>
      <w:szCs w:val="21"/>
    </w:rPr>
  </w:style>
  <w:style w:type="paragraph" w:styleId="Prrafodelista">
    <w:name w:val="List Paragraph"/>
    <w:basedOn w:val="Normal"/>
    <w:uiPriority w:val="34"/>
    <w:unhideWhenUsed/>
    <w:rsid w:val="00F43BA1"/>
    <w:pPr>
      <w:ind w:left="720"/>
      <w:contextualSpacing/>
    </w:pPr>
  </w:style>
  <w:style w:type="paragraph" w:customStyle="1" w:styleId="rellenadodeformularioTA">
    <w:name w:val="rellenado_de_formulario_TÑA"/>
    <w:basedOn w:val="Normal"/>
    <w:link w:val="rellenadodeformularioTACar"/>
    <w:qFormat/>
    <w:rsid w:val="00762AAA"/>
    <w:rPr>
      <w:b/>
      <w:i/>
    </w:rPr>
  </w:style>
  <w:style w:type="character" w:customStyle="1" w:styleId="rellenadodeformularioTACar">
    <w:name w:val="rellenado_de_formulario_TÑA Car"/>
    <w:basedOn w:val="Fuentedeprrafopredeter"/>
    <w:link w:val="rellenadodeformularioTA"/>
    <w:rsid w:val="00762AAA"/>
    <w:rPr>
      <w:b/>
      <w:i/>
    </w:rPr>
  </w:style>
  <w:style w:type="paragraph" w:styleId="Sinespaciado">
    <w:name w:val="No Spacing"/>
    <w:link w:val="SinespaciadoCar"/>
    <w:uiPriority w:val="1"/>
    <w:qFormat/>
    <w:rsid w:val="007476A7"/>
    <w:pPr>
      <w:spacing w:after="0" w:line="240" w:lineRule="auto"/>
    </w:pPr>
    <w:rPr>
      <w:lang w:val="ca-ES"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76A7"/>
    <w:rPr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oncopanya.gov@hotmail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roncopanya.weebly.com/legislacion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roncopanya.gov@hot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troncopanya.gov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i\AppData\Roaming\Microsoft\Templates\Dise&#241;o%20de%20facet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D00-4C07-490A-A8CD-9615650D6FF1}"/>
      </w:docPartPr>
      <w:docPartBody>
        <w:p w:rsidR="00006D46" w:rsidRDefault="00006D46">
          <w:r w:rsidRPr="001539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2261-0D0A-4406-865D-95A4FAA8C02F}"/>
      </w:docPartPr>
      <w:docPartBody>
        <w:p w:rsidR="00006D46" w:rsidRDefault="00006D46">
          <w:r w:rsidRPr="001539E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46"/>
    <w:rsid w:val="00006D46"/>
    <w:rsid w:val="000E34CA"/>
    <w:rsid w:val="004F44DB"/>
    <w:rsid w:val="009067D0"/>
    <w:rsid w:val="00907F06"/>
    <w:rsid w:val="00D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C2918F5B234800895A87FD2B0336A2">
    <w:name w:val="79C2918F5B234800895A87FD2B0336A2"/>
  </w:style>
  <w:style w:type="paragraph" w:customStyle="1" w:styleId="7084E5481EF44D50B8DA12750053F456">
    <w:name w:val="7084E5481EF44D50B8DA12750053F456"/>
  </w:style>
  <w:style w:type="paragraph" w:customStyle="1" w:styleId="FDC9D5A958284A78BB2F6F0DAF5D68E8">
    <w:name w:val="FDC9D5A958284A78BB2F6F0DAF5D68E8"/>
  </w:style>
  <w:style w:type="character" w:styleId="Textodelmarcadordeposicin">
    <w:name w:val="Placeholder Text"/>
    <w:basedOn w:val="Fuentedeprrafopredeter"/>
    <w:uiPriority w:val="99"/>
    <w:semiHidden/>
    <w:rsid w:val="00006D46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071E6-A545-4877-B1B7-C48CE8A1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faceta(2)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Solsona Sanjuan</dc:creator>
  <cp:keywords/>
  <dc:description/>
  <cp:lastModifiedBy>Troncopañya Reino Federal</cp:lastModifiedBy>
  <cp:revision>4</cp:revision>
  <dcterms:created xsi:type="dcterms:W3CDTF">2020-03-24T21:22:00Z</dcterms:created>
  <dcterms:modified xsi:type="dcterms:W3CDTF">2020-03-24T21:24:00Z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